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CA" w:rsidRPr="0085513A" w:rsidRDefault="008E0ECA" w:rsidP="0020225B">
      <w:pPr>
        <w:spacing w:after="0"/>
        <w:jc w:val="center"/>
        <w:rPr>
          <w:sz w:val="24"/>
          <w:lang w:val="en-GB"/>
        </w:rPr>
      </w:pPr>
      <w:r w:rsidRPr="005A57C2">
        <w:rPr>
          <w:noProof/>
          <w:sz w:val="24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SEES_Logo_sticker.gif" style="width:57pt;height:48pt;visibility:visible">
            <v:imagedata r:id="rId4" o:title=""/>
          </v:shape>
        </w:pict>
      </w:r>
      <w:r w:rsidRPr="0085513A">
        <w:rPr>
          <w:sz w:val="24"/>
          <w:lang w:val="en-GB"/>
        </w:rPr>
        <w:t xml:space="preserve">             Sutton East Extended Services (SEES)            </w:t>
      </w:r>
      <w:r w:rsidRPr="005A57C2">
        <w:rPr>
          <w:noProof/>
          <w:sz w:val="24"/>
          <w:lang w:val="en-GB" w:eastAsia="en-GB"/>
        </w:rPr>
        <w:pict>
          <v:shape id="_x0000_i1026" type="#_x0000_t75" alt="SEES_Logo_sticker.gif" style="width:57pt;height:48pt;visibility:visible">
            <v:imagedata r:id="rId4" o:title=""/>
          </v:shape>
        </w:pict>
      </w:r>
    </w:p>
    <w:p w:rsidR="008E0ECA" w:rsidRPr="0085513A" w:rsidRDefault="008E0ECA" w:rsidP="0020225B">
      <w:pPr>
        <w:spacing w:after="0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Xpressive Arts Xtra 11</w:t>
      </w:r>
      <w:r w:rsidRPr="00561B5D">
        <w:rPr>
          <w:b/>
          <w:sz w:val="32"/>
          <w:vertAlign w:val="superscript"/>
          <w:lang w:val="en-GB"/>
        </w:rPr>
        <w:t>th</w:t>
      </w:r>
      <w:r>
        <w:rPr>
          <w:b/>
          <w:sz w:val="32"/>
          <w:lang w:val="en-GB"/>
        </w:rPr>
        <w:t xml:space="preserve"> – 15</w:t>
      </w:r>
      <w:r w:rsidRPr="00561B5D">
        <w:rPr>
          <w:b/>
          <w:sz w:val="32"/>
          <w:vertAlign w:val="superscript"/>
          <w:lang w:val="en-GB"/>
        </w:rPr>
        <w:t>th</w:t>
      </w:r>
      <w:r>
        <w:rPr>
          <w:b/>
          <w:sz w:val="32"/>
          <w:lang w:val="en-GB"/>
        </w:rPr>
        <w:t xml:space="preserve"> April 2011</w:t>
      </w:r>
    </w:p>
    <w:p w:rsidR="008E0ECA" w:rsidRPr="00707D1E" w:rsidRDefault="008E0ECA" w:rsidP="0020225B">
      <w:pPr>
        <w:spacing w:after="0"/>
        <w:jc w:val="center"/>
        <w:rPr>
          <w:lang w:val="en-GB"/>
        </w:rPr>
      </w:pPr>
    </w:p>
    <w:p w:rsidR="008E0ECA" w:rsidRPr="00707D1E" w:rsidRDefault="008E0ECA" w:rsidP="005538B3">
      <w:pPr>
        <w:spacing w:after="0"/>
        <w:rPr>
          <w:b/>
          <w:lang w:val="en-GB"/>
        </w:rPr>
      </w:pPr>
      <w:r w:rsidRPr="00707D1E">
        <w:rPr>
          <w:b/>
          <w:lang w:val="en-GB"/>
        </w:rPr>
        <w:t xml:space="preserve">Please complete all </w:t>
      </w:r>
      <w:r>
        <w:rPr>
          <w:b/>
          <w:lang w:val="en-GB"/>
        </w:rPr>
        <w:t>details, additional children are</w:t>
      </w:r>
      <w:r w:rsidRPr="00707D1E">
        <w:rPr>
          <w:b/>
          <w:lang w:val="en-GB"/>
        </w:rPr>
        <w:t xml:space="preserve"> listed below if you would like to book more than one child onto this activity.</w:t>
      </w:r>
      <w:r>
        <w:rPr>
          <w:b/>
          <w:lang w:val="en-GB"/>
        </w:rPr>
        <w:t xml:space="preserve"> All boxes can be ticked by double clicking in the square and choosing the “checked” option.</w:t>
      </w:r>
    </w:p>
    <w:p w:rsidR="008E0ECA" w:rsidRDefault="008E0ECA" w:rsidP="005538B3">
      <w:pPr>
        <w:spacing w:after="0"/>
        <w:rPr>
          <w:b/>
          <w:sz w:val="16"/>
          <w:lang w:val="en-GB"/>
        </w:rPr>
      </w:pPr>
    </w:p>
    <w:p w:rsidR="008E0ECA" w:rsidRDefault="008E0ECA" w:rsidP="005538B3">
      <w:pPr>
        <w:spacing w:after="0"/>
        <w:rPr>
          <w:lang w:val="en-GB"/>
        </w:rPr>
      </w:pPr>
      <w:r>
        <w:rPr>
          <w:lang w:val="en-GB"/>
        </w:rPr>
        <w:t>Full Name of child/young person:</w:t>
      </w:r>
    </w:p>
    <w:p w:rsidR="008E0ECA" w:rsidRDefault="008E0ECA" w:rsidP="005538B3">
      <w:pPr>
        <w:spacing w:after="0"/>
        <w:rPr>
          <w:lang w:val="en-GB"/>
        </w:rPr>
      </w:pPr>
      <w:r>
        <w:rPr>
          <w:lang w:val="en-GB"/>
        </w:rPr>
        <w:t>Parent/Guardian Name:</w:t>
      </w:r>
    </w:p>
    <w:p w:rsidR="008E0ECA" w:rsidRDefault="008E0ECA" w:rsidP="005538B3">
      <w:pPr>
        <w:spacing w:after="0"/>
        <w:rPr>
          <w:lang w:val="en-GB"/>
        </w:rPr>
      </w:pPr>
      <w:r>
        <w:rPr>
          <w:lang w:val="en-GB"/>
        </w:rPr>
        <w:t>Address: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8E0ECA" w:rsidRDefault="008E0ECA" w:rsidP="007D4B39">
      <w:pPr>
        <w:spacing w:after="0"/>
        <w:ind w:left="4320"/>
        <w:rPr>
          <w:lang w:val="en-GB"/>
        </w:rPr>
      </w:pPr>
      <w:r>
        <w:rPr>
          <w:lang w:val="en-GB"/>
        </w:rPr>
        <w:t xml:space="preserve">          Postcode:</w:t>
      </w:r>
    </w:p>
    <w:p w:rsidR="008E0ECA" w:rsidRDefault="008E0ECA" w:rsidP="005538B3">
      <w:pPr>
        <w:spacing w:after="0"/>
        <w:rPr>
          <w:lang w:val="en-GB"/>
        </w:rPr>
      </w:pPr>
      <w:r>
        <w:rPr>
          <w:lang w:val="en-GB"/>
        </w:rPr>
        <w:t>Home Tel: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Mobile</w:t>
          </w:r>
        </w:smartTag>
      </w:smartTag>
      <w:r>
        <w:rPr>
          <w:lang w:val="en-GB"/>
        </w:rPr>
        <w:t>:</w:t>
      </w:r>
    </w:p>
    <w:p w:rsidR="008E0ECA" w:rsidRDefault="008E0ECA" w:rsidP="0020225B">
      <w:pPr>
        <w:spacing w:after="0"/>
        <w:rPr>
          <w:lang w:val="en-GB"/>
        </w:rPr>
      </w:pPr>
      <w:r>
        <w:rPr>
          <w:lang w:val="en-GB"/>
        </w:rPr>
        <w:t>Emergency contact person’s name:</w:t>
      </w:r>
    </w:p>
    <w:p w:rsidR="008E0ECA" w:rsidRDefault="008E0ECA" w:rsidP="0020225B">
      <w:pPr>
        <w:spacing w:after="0" w:line="240" w:lineRule="auto"/>
        <w:rPr>
          <w:lang w:val="en-GB"/>
        </w:rPr>
      </w:pPr>
      <w:r>
        <w:rPr>
          <w:lang w:val="en-GB"/>
        </w:rPr>
        <w:t>Contact number: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</w:t>
      </w:r>
      <w:r>
        <w:rPr>
          <w:lang w:val="en-GB"/>
        </w:rPr>
        <w:tab/>
        <w:t xml:space="preserve">          Relationship to the child:</w:t>
      </w:r>
    </w:p>
    <w:p w:rsidR="008E0ECA" w:rsidRDefault="008E0ECA" w:rsidP="0020225B">
      <w:pPr>
        <w:spacing w:after="0" w:line="240" w:lineRule="auto"/>
        <w:rPr>
          <w:lang w:val="en-GB"/>
        </w:rPr>
      </w:pPr>
    </w:p>
    <w:p w:rsidR="008E0ECA" w:rsidRDefault="008E0ECA" w:rsidP="0020225B">
      <w:pPr>
        <w:spacing w:after="0" w:line="240" w:lineRule="auto"/>
        <w:rPr>
          <w:lang w:val="en-GB"/>
        </w:rPr>
      </w:pPr>
      <w:r>
        <w:rPr>
          <w:lang w:val="en-GB"/>
        </w:rPr>
        <w:t>Date of Birth: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tab/>
        <w:t xml:space="preserve">          Age at the time of filling in this form:</w:t>
      </w:r>
    </w:p>
    <w:p w:rsidR="008E0ECA" w:rsidRDefault="008E0ECA" w:rsidP="005538B3">
      <w:pPr>
        <w:spacing w:after="0"/>
        <w:rPr>
          <w:lang w:val="en-GB"/>
        </w:rPr>
      </w:pPr>
      <w:r>
        <w:rPr>
          <w:lang w:val="en-GB"/>
        </w:rPr>
        <w:t>Name of School: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School Year:</w:t>
      </w:r>
    </w:p>
    <w:p w:rsidR="008E0ECA" w:rsidRDefault="008E0ECA" w:rsidP="005538B3">
      <w:pPr>
        <w:spacing w:after="0"/>
        <w:rPr>
          <w:lang w:val="en-GB"/>
        </w:rPr>
      </w:pPr>
    </w:p>
    <w:p w:rsidR="008E0ECA" w:rsidRPr="00D31DA5" w:rsidRDefault="008E0ECA" w:rsidP="00E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GB"/>
        </w:rPr>
      </w:pPr>
      <w:r w:rsidRPr="00D31DA5">
        <w:rPr>
          <w:b/>
          <w:lang w:val="en-GB"/>
        </w:rPr>
        <w:t>Medical section</w:t>
      </w:r>
    </w:p>
    <w:p w:rsidR="008E0ECA" w:rsidRDefault="008E0ECA" w:rsidP="00E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t>Any known allergies or conditions i.e. Asthma/ADHD etc:</w:t>
      </w:r>
    </w:p>
    <w:p w:rsidR="008E0ECA" w:rsidRDefault="008E0ECA" w:rsidP="00E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:rsidR="008E0ECA" w:rsidRDefault="008E0ECA" w:rsidP="00E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:rsidR="008E0ECA" w:rsidRPr="005538B3" w:rsidRDefault="008E0ECA" w:rsidP="00063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  <w:lang w:val="en-GB"/>
        </w:rPr>
      </w:pPr>
      <w:r w:rsidRPr="005538B3">
        <w:rPr>
          <w:sz w:val="16"/>
          <w:lang w:val="en-GB"/>
        </w:rPr>
        <w:t xml:space="preserve">I can confirm that the above details are complete and correct to the best of my knowledge. </w:t>
      </w:r>
      <w:r w:rsidRPr="009D2B7D">
        <w:rPr>
          <w:sz w:val="14"/>
          <w:lang w:val="en-GB"/>
        </w:rPr>
        <w:t>(Please tick)</w:t>
      </w:r>
      <w:r>
        <w:rPr>
          <w:sz w:val="14"/>
          <w:lang w:val="en-GB"/>
        </w:rPr>
        <w:t xml:space="preserve"> </w:t>
      </w:r>
      <w:bookmarkStart w:id="0" w:name="Check9"/>
      <w:r>
        <w:rPr>
          <w:sz w:val="14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4"/>
          <w:lang w:val="en-GB"/>
        </w:rPr>
        <w:instrText xml:space="preserve"> FORMCHECKBOX </w:instrText>
      </w:r>
      <w:r>
        <w:rPr>
          <w:sz w:val="14"/>
          <w:lang w:val="en-GB"/>
        </w:rPr>
      </w:r>
      <w:r>
        <w:rPr>
          <w:sz w:val="14"/>
          <w:lang w:val="en-GB"/>
        </w:rPr>
        <w:fldChar w:fldCharType="end"/>
      </w:r>
      <w:bookmarkEnd w:id="0"/>
    </w:p>
    <w:p w:rsidR="008E0ECA" w:rsidRDefault="008E0ECA" w:rsidP="00063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lang w:val="en-GB"/>
        </w:rPr>
      </w:pPr>
      <w:r w:rsidRPr="005538B3">
        <w:rPr>
          <w:sz w:val="16"/>
          <w:lang w:val="en-GB"/>
        </w:rPr>
        <w:t xml:space="preserve">In the unlikely event of illness or accident, I give permission for any appropriate first aid to be given by the nominated first aider. In an emergency and in case I cannot be contacted, I am willing for my child to be given hospital treatment, including anaesthetic if necessary. </w:t>
      </w:r>
    </w:p>
    <w:p w:rsidR="008E0ECA" w:rsidRPr="005538B3" w:rsidRDefault="008E0ECA" w:rsidP="00063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lang w:val="en-GB"/>
        </w:rPr>
      </w:pPr>
      <w:r w:rsidRPr="005538B3">
        <w:rPr>
          <w:sz w:val="16"/>
          <w:lang w:val="en-GB"/>
        </w:rPr>
        <w:t>I understand that every effort will be made to contact me as soon as possible.</w:t>
      </w:r>
      <w:r w:rsidRPr="005538B3">
        <w:rPr>
          <w:sz w:val="8"/>
          <w:lang w:val="en-GB"/>
        </w:rPr>
        <w:t xml:space="preserve"> </w:t>
      </w:r>
      <w:r w:rsidRPr="009D2B7D">
        <w:rPr>
          <w:sz w:val="14"/>
          <w:lang w:val="en-GB"/>
        </w:rPr>
        <w:t xml:space="preserve">(Please tick)   </w:t>
      </w:r>
      <w:bookmarkStart w:id="1" w:name="Check8"/>
      <w:r>
        <w:rPr>
          <w:sz w:val="14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4"/>
          <w:lang w:val="en-GB"/>
        </w:rPr>
        <w:instrText xml:space="preserve"> FORMCHECKBOX </w:instrText>
      </w:r>
      <w:r>
        <w:rPr>
          <w:sz w:val="14"/>
          <w:lang w:val="en-GB"/>
        </w:rPr>
      </w:r>
      <w:r>
        <w:rPr>
          <w:sz w:val="14"/>
          <w:lang w:val="en-GB"/>
        </w:rPr>
        <w:fldChar w:fldCharType="end"/>
      </w:r>
      <w:bookmarkEnd w:id="1"/>
    </w:p>
    <w:p w:rsidR="008E0ECA" w:rsidRDefault="008E0ECA" w:rsidP="002810AA">
      <w:pPr>
        <w:spacing w:after="0"/>
        <w:rPr>
          <w:lang w:val="en-GB"/>
        </w:rPr>
      </w:pPr>
    </w:p>
    <w:p w:rsidR="008E0ECA" w:rsidRDefault="008E0ECA" w:rsidP="002810AA">
      <w:pPr>
        <w:spacing w:after="0"/>
        <w:rPr>
          <w:lang w:val="en-GB"/>
        </w:rPr>
      </w:pPr>
    </w:p>
    <w:p w:rsidR="008E0ECA" w:rsidRDefault="008E0ECA" w:rsidP="002810AA">
      <w:pPr>
        <w:spacing w:after="0"/>
        <w:rPr>
          <w:lang w:val="en-GB"/>
        </w:rPr>
      </w:pPr>
      <w:r>
        <w:rPr>
          <w:lang w:val="en-GB"/>
        </w:rPr>
        <w:t>Child 2</w:t>
      </w:r>
    </w:p>
    <w:p w:rsidR="008E0ECA" w:rsidRDefault="008E0ECA" w:rsidP="002810AA">
      <w:pPr>
        <w:spacing w:after="0"/>
        <w:rPr>
          <w:lang w:val="en-GB"/>
        </w:rPr>
      </w:pPr>
    </w:p>
    <w:p w:rsidR="008E0ECA" w:rsidRDefault="008E0ECA" w:rsidP="00561B5D">
      <w:pPr>
        <w:spacing w:after="0"/>
        <w:rPr>
          <w:lang w:val="en-GB"/>
        </w:rPr>
      </w:pPr>
      <w:r>
        <w:rPr>
          <w:lang w:val="en-GB"/>
        </w:rPr>
        <w:t>Full Name of child/young person:</w:t>
      </w:r>
    </w:p>
    <w:p w:rsidR="008E0ECA" w:rsidRDefault="008E0ECA" w:rsidP="00561B5D">
      <w:pPr>
        <w:spacing w:after="0" w:line="240" w:lineRule="auto"/>
        <w:rPr>
          <w:lang w:val="en-GB"/>
        </w:rPr>
      </w:pPr>
      <w:r>
        <w:rPr>
          <w:lang w:val="en-GB"/>
        </w:rPr>
        <w:t>Date of Birth: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Age at the time of filling in this form:</w:t>
      </w:r>
    </w:p>
    <w:p w:rsidR="008E0ECA" w:rsidRDefault="008E0ECA" w:rsidP="00561B5D">
      <w:pPr>
        <w:spacing w:after="0"/>
        <w:rPr>
          <w:lang w:val="en-GB"/>
        </w:rPr>
      </w:pPr>
      <w:r>
        <w:rPr>
          <w:lang w:val="en-GB"/>
        </w:rPr>
        <w:t>Name of School:</w:t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        School Year:</w:t>
      </w:r>
    </w:p>
    <w:p w:rsidR="008E0ECA" w:rsidRDefault="008E0ECA" w:rsidP="002810AA">
      <w:pPr>
        <w:spacing w:after="0"/>
        <w:rPr>
          <w:lang w:val="en-GB"/>
        </w:rPr>
      </w:pPr>
    </w:p>
    <w:p w:rsidR="008E0ECA" w:rsidRDefault="008E0ECA" w:rsidP="00561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GB"/>
        </w:rPr>
      </w:pPr>
      <w:r>
        <w:rPr>
          <w:b/>
          <w:lang w:val="en-GB"/>
        </w:rPr>
        <w:t>Medical section</w:t>
      </w:r>
    </w:p>
    <w:p w:rsidR="008E0ECA" w:rsidRDefault="008E0ECA" w:rsidP="00561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t>Any known allergies or conditions i.e. Asthma/ADHD etc:</w:t>
      </w:r>
    </w:p>
    <w:p w:rsidR="008E0ECA" w:rsidRDefault="008E0ECA" w:rsidP="00561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:rsidR="008E0ECA" w:rsidRDefault="008E0ECA" w:rsidP="00561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:rsidR="008E0ECA" w:rsidRDefault="008E0ECA" w:rsidP="00561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  <w:lang w:val="en-GB"/>
        </w:rPr>
      </w:pPr>
      <w:r>
        <w:rPr>
          <w:sz w:val="16"/>
          <w:lang w:val="en-GB"/>
        </w:rPr>
        <w:t xml:space="preserve">I can confirm that the above details are complete and correct to the best of my knowledge. </w:t>
      </w:r>
      <w:r>
        <w:rPr>
          <w:sz w:val="14"/>
          <w:lang w:val="en-GB"/>
        </w:rPr>
        <w:t xml:space="preserve">(Please tick) </w:t>
      </w:r>
      <w:bookmarkStart w:id="2" w:name="Check7"/>
      <w:r>
        <w:rPr>
          <w:sz w:val="14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4"/>
          <w:lang w:val="en-GB"/>
        </w:rPr>
        <w:instrText xml:space="preserve"> FORMCHECKBOX </w:instrText>
      </w:r>
      <w:r>
        <w:rPr>
          <w:sz w:val="14"/>
          <w:lang w:val="en-GB"/>
        </w:rPr>
      </w:r>
      <w:r>
        <w:rPr>
          <w:sz w:val="14"/>
          <w:lang w:val="en-GB"/>
        </w:rPr>
        <w:fldChar w:fldCharType="end"/>
      </w:r>
      <w:bookmarkEnd w:id="2"/>
    </w:p>
    <w:p w:rsidR="008E0ECA" w:rsidRDefault="008E0ECA" w:rsidP="00561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lang w:val="en-GB"/>
        </w:rPr>
      </w:pPr>
      <w:r>
        <w:rPr>
          <w:sz w:val="16"/>
          <w:lang w:val="en-GB"/>
        </w:rPr>
        <w:t xml:space="preserve">In the unlikely event of illness or accident, I give permission for any appropriate first aid to be given by the nominated first aider. In an emergency and in case I cannot be contacted, I am willing for my child to be given hospital treatment, including anaesthetic if necessary. </w:t>
      </w:r>
    </w:p>
    <w:p w:rsidR="008E0ECA" w:rsidRDefault="008E0ECA" w:rsidP="00561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lang w:val="en-GB"/>
        </w:rPr>
      </w:pPr>
      <w:r>
        <w:rPr>
          <w:sz w:val="16"/>
          <w:lang w:val="en-GB"/>
        </w:rPr>
        <w:t>I understand that every effort will be made to contact me as soon as possible.</w:t>
      </w:r>
      <w:r>
        <w:rPr>
          <w:sz w:val="8"/>
          <w:lang w:val="en-GB"/>
        </w:rPr>
        <w:t xml:space="preserve"> </w:t>
      </w:r>
      <w:r>
        <w:rPr>
          <w:sz w:val="14"/>
          <w:lang w:val="en-GB"/>
        </w:rPr>
        <w:t xml:space="preserve">(Please tick)   </w:t>
      </w:r>
      <w:bookmarkStart w:id="3" w:name="Check6"/>
      <w:r>
        <w:rPr>
          <w:sz w:val="14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4"/>
          <w:lang w:val="en-GB"/>
        </w:rPr>
        <w:instrText xml:space="preserve"> FORMCHECKBOX </w:instrText>
      </w:r>
      <w:r>
        <w:rPr>
          <w:sz w:val="14"/>
          <w:lang w:val="en-GB"/>
        </w:rPr>
      </w:r>
      <w:r>
        <w:rPr>
          <w:sz w:val="14"/>
          <w:lang w:val="en-GB"/>
        </w:rPr>
        <w:fldChar w:fldCharType="end"/>
      </w:r>
      <w:bookmarkEnd w:id="3"/>
    </w:p>
    <w:p w:rsidR="008E0ECA" w:rsidRDefault="008E0ECA" w:rsidP="002810AA">
      <w:pPr>
        <w:spacing w:after="0"/>
        <w:rPr>
          <w:lang w:val="en-GB"/>
        </w:rPr>
      </w:pPr>
    </w:p>
    <w:p w:rsidR="008E0ECA" w:rsidRDefault="008E0ECA" w:rsidP="002810AA">
      <w:pPr>
        <w:spacing w:after="0"/>
        <w:rPr>
          <w:lang w:val="en-GB"/>
        </w:rPr>
      </w:pPr>
    </w:p>
    <w:p w:rsidR="008E0ECA" w:rsidRDefault="008E0ECA" w:rsidP="002810AA">
      <w:pPr>
        <w:spacing w:after="0"/>
        <w:rPr>
          <w:lang w:val="en-GB"/>
        </w:rPr>
      </w:pPr>
    </w:p>
    <w:p w:rsidR="008E0ECA" w:rsidRDefault="008E0ECA" w:rsidP="002810AA">
      <w:pPr>
        <w:spacing w:after="0"/>
        <w:rPr>
          <w:lang w:val="en-GB"/>
        </w:rPr>
      </w:pPr>
      <w:r>
        <w:rPr>
          <w:lang w:val="en-GB"/>
        </w:rPr>
        <w:t>Child 3</w:t>
      </w:r>
    </w:p>
    <w:p w:rsidR="008E0ECA" w:rsidRDefault="008E0ECA" w:rsidP="002810AA">
      <w:pPr>
        <w:spacing w:after="0"/>
        <w:rPr>
          <w:lang w:val="en-GB"/>
        </w:rPr>
      </w:pPr>
    </w:p>
    <w:p w:rsidR="008E0ECA" w:rsidRDefault="008E0ECA" w:rsidP="00707D1E">
      <w:pPr>
        <w:spacing w:after="0"/>
        <w:rPr>
          <w:lang w:val="en-GB"/>
        </w:rPr>
      </w:pPr>
      <w:r>
        <w:rPr>
          <w:lang w:val="en-GB"/>
        </w:rPr>
        <w:t>Full Name of child/young person:</w:t>
      </w:r>
    </w:p>
    <w:p w:rsidR="008E0ECA" w:rsidRDefault="008E0ECA" w:rsidP="00707D1E">
      <w:pPr>
        <w:spacing w:after="0" w:line="240" w:lineRule="auto"/>
        <w:rPr>
          <w:lang w:val="en-GB"/>
        </w:rPr>
      </w:pPr>
      <w:r>
        <w:rPr>
          <w:lang w:val="en-GB"/>
        </w:rPr>
        <w:t>Date of Birth: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                            Age at the time of filling in this form:</w:t>
      </w:r>
    </w:p>
    <w:p w:rsidR="008E0ECA" w:rsidRDefault="008E0ECA" w:rsidP="00707D1E">
      <w:pPr>
        <w:spacing w:after="0"/>
        <w:rPr>
          <w:lang w:val="en-GB"/>
        </w:rPr>
      </w:pPr>
      <w:r>
        <w:rPr>
          <w:lang w:val="en-GB"/>
        </w:rPr>
        <w:t>Name of School: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School Year:</w:t>
      </w:r>
    </w:p>
    <w:p w:rsidR="008E0ECA" w:rsidRDefault="008E0ECA" w:rsidP="00707D1E">
      <w:pPr>
        <w:spacing w:after="0"/>
        <w:rPr>
          <w:lang w:val="en-GB"/>
        </w:rPr>
      </w:pPr>
    </w:p>
    <w:p w:rsidR="008E0ECA" w:rsidRDefault="008E0ECA" w:rsidP="0070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GB"/>
        </w:rPr>
      </w:pPr>
      <w:r>
        <w:rPr>
          <w:b/>
          <w:lang w:val="en-GB"/>
        </w:rPr>
        <w:t>Medical section</w:t>
      </w:r>
    </w:p>
    <w:p w:rsidR="008E0ECA" w:rsidRDefault="008E0ECA" w:rsidP="0070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t>Any known allergies or conditions i.e. Asthma/ADHD etc:</w:t>
      </w:r>
    </w:p>
    <w:p w:rsidR="008E0ECA" w:rsidRDefault="008E0ECA" w:rsidP="0070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:rsidR="008E0ECA" w:rsidRDefault="008E0ECA" w:rsidP="0070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:rsidR="008E0ECA" w:rsidRDefault="008E0ECA" w:rsidP="0070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  <w:lang w:val="en-GB"/>
        </w:rPr>
      </w:pPr>
      <w:r>
        <w:rPr>
          <w:sz w:val="16"/>
          <w:lang w:val="en-GB"/>
        </w:rPr>
        <w:t xml:space="preserve">I can confirm that the above details are complete and correct to the best of my knowledge. </w:t>
      </w:r>
      <w:r>
        <w:rPr>
          <w:sz w:val="14"/>
          <w:lang w:val="en-GB"/>
        </w:rPr>
        <w:t xml:space="preserve">(Please tick) </w:t>
      </w:r>
      <w:bookmarkStart w:id="4" w:name="Check5"/>
      <w:r>
        <w:rPr>
          <w:sz w:val="1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4"/>
          <w:lang w:val="en-GB"/>
        </w:rPr>
        <w:instrText xml:space="preserve"> FORMCHECKBOX </w:instrText>
      </w:r>
      <w:r>
        <w:rPr>
          <w:sz w:val="14"/>
          <w:lang w:val="en-GB"/>
        </w:rPr>
      </w:r>
      <w:r>
        <w:rPr>
          <w:sz w:val="14"/>
          <w:lang w:val="en-GB"/>
        </w:rPr>
        <w:fldChar w:fldCharType="end"/>
      </w:r>
      <w:bookmarkEnd w:id="4"/>
    </w:p>
    <w:p w:rsidR="008E0ECA" w:rsidRDefault="008E0ECA" w:rsidP="0070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lang w:val="en-GB"/>
        </w:rPr>
      </w:pPr>
      <w:r>
        <w:rPr>
          <w:sz w:val="16"/>
          <w:lang w:val="en-GB"/>
        </w:rPr>
        <w:t xml:space="preserve">In the unlikely event of illness or accident, I give permission for any appropriate first aid to be given by the nominated first aider. In an emergency and in case I cannot be contacted, I am willing for my child to be given hospital treatment, including anaesthetic if necessary. </w:t>
      </w:r>
    </w:p>
    <w:p w:rsidR="008E0ECA" w:rsidRDefault="008E0ECA" w:rsidP="0070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lang w:val="en-GB"/>
        </w:rPr>
      </w:pPr>
      <w:r>
        <w:rPr>
          <w:sz w:val="16"/>
          <w:lang w:val="en-GB"/>
        </w:rPr>
        <w:t>I understand that every effort will be made to contact me as soon as possible.</w:t>
      </w:r>
      <w:r>
        <w:rPr>
          <w:sz w:val="8"/>
          <w:lang w:val="en-GB"/>
        </w:rPr>
        <w:t xml:space="preserve"> </w:t>
      </w:r>
      <w:r>
        <w:rPr>
          <w:sz w:val="14"/>
          <w:lang w:val="en-GB"/>
        </w:rPr>
        <w:t xml:space="preserve">(Please tick)   </w:t>
      </w:r>
      <w:bookmarkStart w:id="5" w:name="Check4"/>
      <w:r>
        <w:rPr>
          <w:sz w:val="1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4"/>
          <w:lang w:val="en-GB"/>
        </w:rPr>
        <w:instrText xml:space="preserve"> FORMCHECKBOX </w:instrText>
      </w:r>
      <w:r>
        <w:rPr>
          <w:sz w:val="14"/>
          <w:lang w:val="en-GB"/>
        </w:rPr>
      </w:r>
      <w:r>
        <w:rPr>
          <w:sz w:val="14"/>
          <w:lang w:val="en-GB"/>
        </w:rPr>
        <w:fldChar w:fldCharType="end"/>
      </w:r>
      <w:bookmarkEnd w:id="5"/>
    </w:p>
    <w:p w:rsidR="008E0ECA" w:rsidRDefault="008E0ECA" w:rsidP="002810AA">
      <w:pPr>
        <w:spacing w:after="0"/>
        <w:rPr>
          <w:lang w:val="en-GB"/>
        </w:rPr>
      </w:pPr>
    </w:p>
    <w:p w:rsidR="008E0ECA" w:rsidRDefault="008E0ECA" w:rsidP="002810AA">
      <w:pPr>
        <w:spacing w:after="0"/>
        <w:rPr>
          <w:lang w:val="en-GB"/>
        </w:rPr>
      </w:pPr>
    </w:p>
    <w:p w:rsidR="008E0ECA" w:rsidRDefault="008E0ECA" w:rsidP="002810AA">
      <w:pPr>
        <w:spacing w:after="0"/>
        <w:rPr>
          <w:lang w:val="en-GB"/>
        </w:rPr>
      </w:pPr>
      <w:r>
        <w:rPr>
          <w:lang w:val="en-GB"/>
        </w:rPr>
        <w:t>Child 4</w:t>
      </w:r>
    </w:p>
    <w:p w:rsidR="008E0ECA" w:rsidRDefault="008E0ECA" w:rsidP="002810AA">
      <w:pPr>
        <w:spacing w:after="0"/>
        <w:rPr>
          <w:lang w:val="en-GB"/>
        </w:rPr>
      </w:pPr>
    </w:p>
    <w:p w:rsidR="008E0ECA" w:rsidRDefault="008E0ECA" w:rsidP="00707D1E">
      <w:pPr>
        <w:spacing w:after="0"/>
        <w:rPr>
          <w:lang w:val="en-GB"/>
        </w:rPr>
      </w:pPr>
      <w:r>
        <w:rPr>
          <w:lang w:val="en-GB"/>
        </w:rPr>
        <w:t>Full Name of child/young person:</w:t>
      </w:r>
    </w:p>
    <w:p w:rsidR="008E0ECA" w:rsidRDefault="008E0ECA" w:rsidP="00707D1E">
      <w:pPr>
        <w:spacing w:after="0" w:line="240" w:lineRule="auto"/>
        <w:rPr>
          <w:lang w:val="en-GB"/>
        </w:rPr>
      </w:pPr>
      <w:r>
        <w:rPr>
          <w:lang w:val="en-GB"/>
        </w:rPr>
        <w:t>Date of Birth: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</w:r>
      <w:r>
        <w:rPr>
          <w:lang w:val="en-GB"/>
        </w:rPr>
        <w:tab/>
        <w:t xml:space="preserve"> Age at the time of filling in this form:</w:t>
      </w:r>
    </w:p>
    <w:p w:rsidR="008E0ECA" w:rsidRDefault="008E0ECA" w:rsidP="00707D1E">
      <w:pPr>
        <w:spacing w:after="0"/>
        <w:rPr>
          <w:lang w:val="en-GB"/>
        </w:rPr>
      </w:pPr>
      <w:r>
        <w:rPr>
          <w:lang w:val="en-GB"/>
        </w:rPr>
        <w:t>Name of School: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School Year:</w:t>
      </w:r>
    </w:p>
    <w:p w:rsidR="008E0ECA" w:rsidRDefault="008E0ECA" w:rsidP="00707D1E">
      <w:pPr>
        <w:spacing w:after="0"/>
        <w:rPr>
          <w:lang w:val="en-GB"/>
        </w:rPr>
      </w:pPr>
    </w:p>
    <w:p w:rsidR="008E0ECA" w:rsidRDefault="008E0ECA" w:rsidP="0070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GB"/>
        </w:rPr>
      </w:pPr>
      <w:r>
        <w:rPr>
          <w:b/>
          <w:lang w:val="en-GB"/>
        </w:rPr>
        <w:t>Medical section</w:t>
      </w:r>
    </w:p>
    <w:p w:rsidR="008E0ECA" w:rsidRDefault="008E0ECA" w:rsidP="0070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t>Any known allergies or conditions i.e. Asthma/ADHD etc:</w:t>
      </w:r>
    </w:p>
    <w:p w:rsidR="008E0ECA" w:rsidRDefault="008E0ECA" w:rsidP="0070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:rsidR="008E0ECA" w:rsidRDefault="008E0ECA" w:rsidP="0070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:rsidR="008E0ECA" w:rsidRDefault="008E0ECA" w:rsidP="0070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  <w:lang w:val="en-GB"/>
        </w:rPr>
      </w:pPr>
      <w:r>
        <w:rPr>
          <w:sz w:val="16"/>
          <w:lang w:val="en-GB"/>
        </w:rPr>
        <w:t xml:space="preserve">I can confirm that the above details are complete and correct to the best of my knowledge. </w:t>
      </w:r>
      <w:r>
        <w:rPr>
          <w:sz w:val="14"/>
          <w:lang w:val="en-GB"/>
        </w:rPr>
        <w:t xml:space="preserve">(Please tick)  </w:t>
      </w:r>
      <w:bookmarkStart w:id="6" w:name="Check3"/>
      <w:r>
        <w:rPr>
          <w:sz w:val="14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4"/>
          <w:lang w:val="en-GB"/>
        </w:rPr>
        <w:instrText xml:space="preserve"> FORMCHECKBOX </w:instrText>
      </w:r>
      <w:r>
        <w:rPr>
          <w:sz w:val="14"/>
          <w:lang w:val="en-GB"/>
        </w:rPr>
      </w:r>
      <w:r>
        <w:rPr>
          <w:sz w:val="14"/>
          <w:lang w:val="en-GB"/>
        </w:rPr>
        <w:fldChar w:fldCharType="end"/>
      </w:r>
      <w:bookmarkEnd w:id="6"/>
    </w:p>
    <w:p w:rsidR="008E0ECA" w:rsidRDefault="008E0ECA" w:rsidP="0070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lang w:val="en-GB"/>
        </w:rPr>
      </w:pPr>
      <w:r>
        <w:rPr>
          <w:sz w:val="16"/>
          <w:lang w:val="en-GB"/>
        </w:rPr>
        <w:t xml:space="preserve">In the unlikely event of illness or accident, I give permission for any appropriate first aid to be given by the nominated first aider. In an emergency and in case I cannot be contacted, I am willing for my child to be given hospital treatment, including anaesthetic if necessary. </w:t>
      </w:r>
    </w:p>
    <w:p w:rsidR="008E0ECA" w:rsidRDefault="008E0ECA" w:rsidP="0070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lang w:val="en-GB"/>
        </w:rPr>
      </w:pPr>
      <w:r>
        <w:rPr>
          <w:sz w:val="16"/>
          <w:lang w:val="en-GB"/>
        </w:rPr>
        <w:t>I understand that every effort will be made to contact me as soon as possible.</w:t>
      </w:r>
      <w:r>
        <w:rPr>
          <w:sz w:val="8"/>
          <w:lang w:val="en-GB"/>
        </w:rPr>
        <w:t xml:space="preserve"> </w:t>
      </w:r>
      <w:r>
        <w:rPr>
          <w:sz w:val="14"/>
          <w:lang w:val="en-GB"/>
        </w:rPr>
        <w:t xml:space="preserve">(Please tick)   </w:t>
      </w:r>
      <w:bookmarkStart w:id="7" w:name="Check2"/>
      <w:r>
        <w:rPr>
          <w:sz w:val="1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4"/>
          <w:lang w:val="en-GB"/>
        </w:rPr>
        <w:instrText xml:space="preserve"> FORMCHECKBOX </w:instrText>
      </w:r>
      <w:r>
        <w:rPr>
          <w:sz w:val="14"/>
          <w:lang w:val="en-GB"/>
        </w:rPr>
      </w:r>
      <w:r>
        <w:rPr>
          <w:sz w:val="14"/>
          <w:lang w:val="en-GB"/>
        </w:rPr>
        <w:fldChar w:fldCharType="end"/>
      </w:r>
      <w:bookmarkEnd w:id="7"/>
    </w:p>
    <w:p w:rsidR="008E0ECA" w:rsidRDefault="008E0ECA" w:rsidP="002810AA">
      <w:pPr>
        <w:spacing w:after="0"/>
        <w:rPr>
          <w:lang w:val="en-GB"/>
        </w:rPr>
      </w:pPr>
    </w:p>
    <w:p w:rsidR="008E0ECA" w:rsidRDefault="008E0ECA" w:rsidP="002810AA">
      <w:pPr>
        <w:spacing w:after="0"/>
        <w:rPr>
          <w:lang w:val="en-GB"/>
        </w:rPr>
      </w:pPr>
    </w:p>
    <w:p w:rsidR="008E0ECA" w:rsidRPr="00707D1E" w:rsidRDefault="008E0ECA" w:rsidP="00561B5D">
      <w:pPr>
        <w:spacing w:after="0"/>
        <w:rPr>
          <w:sz w:val="20"/>
          <w:szCs w:val="20"/>
          <w:lang w:val="en-GB"/>
        </w:rPr>
      </w:pPr>
      <w:r w:rsidRPr="00707D1E">
        <w:rPr>
          <w:sz w:val="20"/>
          <w:szCs w:val="20"/>
          <w:lang w:val="en-GB"/>
        </w:rPr>
        <w:t>I agree that photos can be taken of my child/ren to be used for SEES promotional purposes in print/</w:t>
      </w:r>
      <w:r>
        <w:rPr>
          <w:sz w:val="20"/>
          <w:szCs w:val="20"/>
          <w:lang w:val="en-GB"/>
        </w:rPr>
        <w:t>we</w:t>
      </w:r>
      <w:r w:rsidRPr="00707D1E">
        <w:rPr>
          <w:sz w:val="20"/>
          <w:szCs w:val="20"/>
          <w:lang w:val="en-GB"/>
        </w:rPr>
        <w:t xml:space="preserve">bsite format only (please tick)  </w:t>
      </w:r>
      <w:bookmarkStart w:id="8" w:name="Check1"/>
      <w:r>
        <w:rPr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-GB"/>
        </w:rPr>
        <w:instrText xml:space="preserve"> FORMCHECKBOX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end"/>
      </w:r>
      <w:bookmarkEnd w:id="8"/>
    </w:p>
    <w:p w:rsidR="008E0ECA" w:rsidRDefault="008E0ECA" w:rsidP="002810AA">
      <w:pPr>
        <w:spacing w:after="0"/>
        <w:rPr>
          <w:lang w:val="en-GB"/>
        </w:rPr>
      </w:pPr>
    </w:p>
    <w:p w:rsidR="008E0ECA" w:rsidRDefault="008E0ECA" w:rsidP="002810AA">
      <w:pPr>
        <w:spacing w:after="0"/>
        <w:rPr>
          <w:lang w:val="en-GB"/>
        </w:rPr>
      </w:pPr>
      <w:r>
        <w:rPr>
          <w:lang w:val="en-GB"/>
        </w:rPr>
        <w:t>Signature of Parent/Guardian: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Date:</w:t>
      </w:r>
    </w:p>
    <w:p w:rsidR="008E0ECA" w:rsidRDefault="008E0ECA" w:rsidP="002810AA">
      <w:pPr>
        <w:spacing w:after="0"/>
        <w:rPr>
          <w:lang w:val="en-GB"/>
        </w:rPr>
      </w:pPr>
    </w:p>
    <w:p w:rsidR="008E0ECA" w:rsidRDefault="008E0ECA" w:rsidP="002810AA">
      <w:pPr>
        <w:spacing w:after="0"/>
        <w:rPr>
          <w:lang w:val="en-GB"/>
        </w:rPr>
      </w:pPr>
    </w:p>
    <w:p w:rsidR="008E0ECA" w:rsidRDefault="008E0ECA" w:rsidP="002810AA">
      <w:pPr>
        <w:spacing w:after="0"/>
        <w:rPr>
          <w:lang w:val="en-GB"/>
        </w:rPr>
      </w:pPr>
      <w:r>
        <w:rPr>
          <w:lang w:val="en-GB"/>
        </w:rPr>
        <w:t>Please complete the form and return via email to helen.biddle@sees.bham.org.uk</w:t>
      </w:r>
    </w:p>
    <w:p w:rsidR="008E0ECA" w:rsidRPr="009D2B7D" w:rsidRDefault="008E0ECA" w:rsidP="002810AA">
      <w:pPr>
        <w:spacing w:after="0"/>
        <w:rPr>
          <w:lang w:val="en-GB"/>
        </w:rPr>
      </w:pPr>
    </w:p>
    <w:sectPr w:rsidR="008E0ECA" w:rsidRPr="009D2B7D" w:rsidSect="0085513A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35"/>
    <w:rsid w:val="00063B75"/>
    <w:rsid w:val="00117D57"/>
    <w:rsid w:val="00144621"/>
    <w:rsid w:val="0020225B"/>
    <w:rsid w:val="00230C57"/>
    <w:rsid w:val="002810AA"/>
    <w:rsid w:val="005538B3"/>
    <w:rsid w:val="00561B5D"/>
    <w:rsid w:val="005A57C2"/>
    <w:rsid w:val="005B4053"/>
    <w:rsid w:val="00707D1E"/>
    <w:rsid w:val="00734409"/>
    <w:rsid w:val="00750406"/>
    <w:rsid w:val="007D4B39"/>
    <w:rsid w:val="0085513A"/>
    <w:rsid w:val="008E0ECA"/>
    <w:rsid w:val="00906335"/>
    <w:rsid w:val="009D2B7D"/>
    <w:rsid w:val="00A31E33"/>
    <w:rsid w:val="00AC424A"/>
    <w:rsid w:val="00C462B5"/>
    <w:rsid w:val="00CC39FC"/>
    <w:rsid w:val="00CF7583"/>
    <w:rsid w:val="00D31DA5"/>
    <w:rsid w:val="00DA0557"/>
    <w:rsid w:val="00E26C29"/>
    <w:rsid w:val="00F9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5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1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576</Words>
  <Characters>3284</Characters>
  <Application>Microsoft Office Outlook</Application>
  <DocSecurity>0</DocSecurity>
  <Lines>0</Lines>
  <Paragraphs>0</Paragraphs>
  <ScaleCrop>false</ScaleCrop>
  <Company>Birmingham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Sutton East Extended Services (SEES)             </dc:title>
  <dc:subject/>
  <dc:creator>snolan</dc:creator>
  <cp:keywords/>
  <dc:description/>
  <cp:lastModifiedBy>lhill</cp:lastModifiedBy>
  <cp:revision>4</cp:revision>
  <cp:lastPrinted>2010-07-20T11:42:00Z</cp:lastPrinted>
  <dcterms:created xsi:type="dcterms:W3CDTF">2011-04-01T13:35:00Z</dcterms:created>
  <dcterms:modified xsi:type="dcterms:W3CDTF">2011-04-01T13:55:00Z</dcterms:modified>
</cp:coreProperties>
</file>